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5D" w:rsidRDefault="003930A7">
      <w:pPr>
        <w:pStyle w:val="Rubrik3"/>
        <w:rPr>
          <w:rFonts w:ascii="Verdana" w:hAnsi="Verdana"/>
          <w:sz w:val="28"/>
        </w:rPr>
      </w:pPr>
      <w:r>
        <w:rPr>
          <w:noProof/>
        </w:rPr>
        <w:drawing>
          <wp:inline distT="0" distB="0" distL="0" distR="0">
            <wp:extent cx="1437005" cy="1149350"/>
            <wp:effectExtent l="0" t="0" r="0" b="0"/>
            <wp:docPr id="1" name="Bild 1" descr="logga_parkinsonfonden_blank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parkinsonfonden_blanke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E43E5D">
        <w:tc>
          <w:tcPr>
            <w:tcW w:w="2551" w:type="dxa"/>
          </w:tcPr>
          <w:p w:rsidR="00E43E5D" w:rsidRDefault="00E43E5D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sz w:val="20"/>
              </w:rPr>
              <w:t>Ansökningsnummer</w:t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  <w:sz w:val="16"/>
              </w:rPr>
              <w:t>(fylls i av Parkinsonfonden)</w:t>
            </w:r>
          </w:p>
        </w:tc>
      </w:tr>
      <w:tr w:rsidR="00E43E5D">
        <w:tc>
          <w:tcPr>
            <w:tcW w:w="2551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E43E5D" w:rsidRDefault="00E43E5D">
      <w:pPr>
        <w:rPr>
          <w:rFonts w:ascii="Verdana" w:hAnsi="Verdana"/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49"/>
        <w:gridCol w:w="1962"/>
        <w:gridCol w:w="1134"/>
        <w:gridCol w:w="2976"/>
      </w:tblGrid>
      <w:tr w:rsidR="00E43E5D">
        <w:tc>
          <w:tcPr>
            <w:tcW w:w="9072" w:type="dxa"/>
            <w:gridSpan w:val="5"/>
            <w:shd w:val="pct20" w:color="000000" w:fill="FFFFFF"/>
          </w:tcPr>
          <w:p w:rsidR="00E43E5D" w:rsidRDefault="00E43E5D">
            <w:pPr>
              <w:pStyle w:val="Rubrik4"/>
            </w:pPr>
            <w:r>
              <w:t>Ansökan om projektanslag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Fyll i ansökan enligt instruktionerna på varje sida och använd typsnittet Times New Roman i storlek 12 punkter.</w:t>
            </w:r>
          </w:p>
        </w:tc>
      </w:tr>
      <w:tr w:rsidR="00E43E5D">
        <w:trPr>
          <w:cantSplit/>
        </w:trPr>
        <w:tc>
          <w:tcPr>
            <w:tcW w:w="851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Datum</w:t>
            </w:r>
          </w:p>
        </w:tc>
        <w:tc>
          <w:tcPr>
            <w:tcW w:w="8221" w:type="dxa"/>
            <w:gridSpan w:val="4"/>
          </w:tcPr>
          <w:p w:rsidR="00E43E5D" w:rsidRDefault="00E43E5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43E5D">
        <w:tc>
          <w:tcPr>
            <w:tcW w:w="3000" w:type="dxa"/>
            <w:gridSpan w:val="2"/>
            <w:shd w:val="pct20" w:color="000000" w:fill="FFFFFF"/>
          </w:tcPr>
          <w:p w:rsidR="00E43E5D" w:rsidRDefault="00E43E5D">
            <w:pPr>
              <w:pStyle w:val="Rubrik1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Förnamn</w:t>
            </w:r>
          </w:p>
        </w:tc>
        <w:tc>
          <w:tcPr>
            <w:tcW w:w="3096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Efternamn</w:t>
            </w:r>
          </w:p>
        </w:tc>
        <w:tc>
          <w:tcPr>
            <w:tcW w:w="297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Befattning/Titel</w:t>
            </w:r>
          </w:p>
        </w:tc>
      </w:tr>
      <w:tr w:rsidR="00E43E5D">
        <w:tc>
          <w:tcPr>
            <w:tcW w:w="3000" w:type="dxa"/>
            <w:gridSpan w:val="2"/>
          </w:tcPr>
          <w:p w:rsidR="00E43E5D" w:rsidRDefault="00E43E5D">
            <w:pPr>
              <w:pStyle w:val="Rubrik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</w:rPr>
            </w:r>
            <w:r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sz w:val="24"/>
              </w:rPr>
              <w:fldChar w:fldCharType="end"/>
            </w:r>
            <w:bookmarkEnd w:id="2"/>
          </w:p>
        </w:tc>
        <w:tc>
          <w:tcPr>
            <w:tcW w:w="3096" w:type="dxa"/>
            <w:gridSpan w:val="2"/>
          </w:tcPr>
          <w:p w:rsidR="00E43E5D" w:rsidRDefault="00E43E5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3E5D">
        <w:trPr>
          <w:cantSplit/>
          <w:trHeight w:val="192"/>
        </w:trPr>
        <w:tc>
          <w:tcPr>
            <w:tcW w:w="851" w:type="dxa"/>
            <w:vMerge w:val="restart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 inkl postnr</w:t>
            </w:r>
          </w:p>
        </w:tc>
        <w:tc>
          <w:tcPr>
            <w:tcW w:w="4111" w:type="dxa"/>
            <w:gridSpan w:val="2"/>
            <w:vMerge w:val="restart"/>
          </w:tcPr>
          <w:p w:rsidR="00E43E5D" w:rsidRDefault="00E43E5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43E5D">
        <w:trPr>
          <w:cantSplit/>
          <w:trHeight w:val="268"/>
        </w:trPr>
        <w:tc>
          <w:tcPr>
            <w:tcW w:w="851" w:type="dxa"/>
            <w:vMerge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Fax</w:t>
            </w:r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3E5D">
        <w:trPr>
          <w:cantSplit/>
          <w:trHeight w:val="186"/>
        </w:trPr>
        <w:tc>
          <w:tcPr>
            <w:tcW w:w="851" w:type="dxa"/>
            <w:vMerge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>
        <w:tc>
          <w:tcPr>
            <w:tcW w:w="1701" w:type="dxa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Projekttitel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(högst 20 ord)</w:t>
            </w:r>
          </w:p>
        </w:tc>
        <w:tc>
          <w:tcPr>
            <w:tcW w:w="7371" w:type="dxa"/>
          </w:tcPr>
          <w:p w:rsidR="00E43E5D" w:rsidRDefault="00E43E5D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Om ansökan gäller ett projekt som man redan har sökt för ska en särskild </w:t>
      </w:r>
    </w:p>
    <w:p w:rsidR="00E43E5D" w:rsidRDefault="00E43E5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redovisning bifogas en s k progress report.</w:t>
      </w: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>
        <w:tc>
          <w:tcPr>
            <w:tcW w:w="1701" w:type="dxa"/>
            <w:shd w:val="pct20" w:color="000000" w:fill="FFFFFF"/>
          </w:tcPr>
          <w:p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Sökt belopp</w:t>
            </w:r>
          </w:p>
        </w:tc>
        <w:tc>
          <w:tcPr>
            <w:tcW w:w="7371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  <w:bookmarkStart w:id="11" w:name="_GoBack"/>
      <w:bookmarkEnd w:id="11"/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2976"/>
      </w:tblGrid>
      <w:tr w:rsidR="00E43E5D">
        <w:trPr>
          <w:cantSplit/>
        </w:trPr>
        <w:tc>
          <w:tcPr>
            <w:tcW w:w="3969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Samtidigt sökt belopp från annat håll</w:t>
            </w:r>
          </w:p>
        </w:tc>
        <w:tc>
          <w:tcPr>
            <w:tcW w:w="5103" w:type="dxa"/>
            <w:gridSpan w:val="2"/>
            <w:shd w:val="pct20" w:color="000000" w:fill="FFFFFF"/>
          </w:tcPr>
          <w:p w:rsidR="00E43E5D" w:rsidRDefault="00E43E5D"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9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12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0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13"/>
          </w:p>
        </w:tc>
      </w:tr>
      <w:tr w:rsidR="00E43E5D">
        <w:trPr>
          <w:cantSplit/>
        </w:trPr>
        <w:tc>
          <w:tcPr>
            <w:tcW w:w="6096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Anslagskälla</w:t>
            </w:r>
          </w:p>
        </w:tc>
        <w:tc>
          <w:tcPr>
            <w:tcW w:w="297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</w:tc>
      </w:tr>
      <w:tr w:rsidR="00E43E5D">
        <w:trPr>
          <w:cantSplit/>
        </w:trPr>
        <w:tc>
          <w:tcPr>
            <w:tcW w:w="6096" w:type="dxa"/>
            <w:gridSpan w:val="2"/>
          </w:tcPr>
          <w:p w:rsidR="00E43E5D" w:rsidRDefault="00E43E5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2976"/>
      </w:tblGrid>
      <w:tr w:rsidR="00E43E5D">
        <w:tc>
          <w:tcPr>
            <w:tcW w:w="4820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Tidigare erhållet bidrag från Parkinson Fonden</w:t>
            </w:r>
          </w:p>
        </w:tc>
        <w:tc>
          <w:tcPr>
            <w:tcW w:w="4252" w:type="dxa"/>
            <w:gridSpan w:val="2"/>
            <w:shd w:val="pct20" w:color="000000" w:fill="FFFFFF"/>
          </w:tcPr>
          <w:p w:rsidR="00E43E5D" w:rsidRDefault="00E43E5D"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5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16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6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17"/>
          </w:p>
        </w:tc>
      </w:tr>
      <w:tr w:rsidR="00E43E5D">
        <w:tc>
          <w:tcPr>
            <w:tcW w:w="6096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År/Projekttitel</w:t>
            </w:r>
          </w:p>
        </w:tc>
        <w:tc>
          <w:tcPr>
            <w:tcW w:w="297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Summa </w:t>
            </w:r>
          </w:p>
        </w:tc>
      </w:tr>
      <w:tr w:rsidR="00E43E5D">
        <w:tc>
          <w:tcPr>
            <w:tcW w:w="6096" w:type="dxa"/>
            <w:gridSpan w:val="2"/>
          </w:tcPr>
          <w:p w:rsidR="00E43E5D" w:rsidRDefault="00E43E5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E43E5D" w:rsidRDefault="00E43E5D">
      <w:pPr>
        <w:rPr>
          <w:b/>
        </w:rPr>
      </w:pPr>
    </w:p>
    <w:p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E43E5D">
        <w:trPr>
          <w:cantSplit/>
        </w:trPr>
        <w:tc>
          <w:tcPr>
            <w:tcW w:w="7371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 godkänt av forskningsetisk kommitté/djurförsöksetisk nämnd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01" w:type="dxa"/>
            <w:shd w:val="pct20" w:color="000000" w:fill="FFFFFF"/>
          </w:tcPr>
          <w:p w:rsidR="00E43E5D" w:rsidRDefault="00E43E5D"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7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20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8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21"/>
          </w:p>
          <w:p w:rsidR="00E43E5D" w:rsidRDefault="00E43E5D">
            <w:r>
              <w:rPr>
                <w:rFonts w:ascii="Verdana" w:hAnsi="Verdana"/>
                <w:sz w:val="20"/>
              </w:rPr>
              <w:t xml:space="preserve">Ej aktuellt </w:t>
            </w: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5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22"/>
          </w:p>
        </w:tc>
      </w:tr>
      <w:tr w:rsidR="00E43E5D">
        <w:trPr>
          <w:cantSplit/>
        </w:trPr>
        <w:tc>
          <w:tcPr>
            <w:tcW w:w="9072" w:type="dxa"/>
            <w:gridSpan w:val="2"/>
          </w:tcPr>
          <w:p w:rsidR="00E43E5D" w:rsidRDefault="00E43E5D">
            <w:r>
              <w:rPr>
                <w:rFonts w:ascii="Verdana" w:hAnsi="Verdana"/>
                <w:sz w:val="20"/>
              </w:rPr>
              <w:t xml:space="preserve">Diarienummer: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E43E5D" w:rsidRDefault="00E43E5D">
      <w:pPr>
        <w:rPr>
          <w:rFonts w:ascii="Verdana" w:hAnsi="Verdana"/>
          <w:b/>
          <w:sz w:val="20"/>
        </w:rPr>
      </w:pPr>
    </w:p>
    <w:p w:rsidR="00E43E5D" w:rsidRDefault="00E43E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E43E5D">
        <w:trPr>
          <w:cantSplit/>
        </w:trPr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</w:tr>
      <w:tr w:rsidR="00E43E5D">
        <w:tc>
          <w:tcPr>
            <w:tcW w:w="7513" w:type="dxa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Erfoderligt tillstånd och tillgång att utföra projektet på arbetplatsen finns</w:t>
            </w:r>
          </w:p>
        </w:tc>
        <w:tc>
          <w:tcPr>
            <w:tcW w:w="1559" w:type="dxa"/>
          </w:tcPr>
          <w:p w:rsidR="00E43E5D" w:rsidRDefault="00E43E5D"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3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24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4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25"/>
          </w:p>
        </w:tc>
      </w:tr>
    </w:tbl>
    <w:p w:rsidR="00E43E5D" w:rsidRDefault="00E43E5D">
      <w:pPr>
        <w:sectPr w:rsidR="00E43E5D">
          <w:headerReference w:type="even" r:id="rId7"/>
          <w:headerReference w:type="default" r:id="rId8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2268"/>
        <w:gridCol w:w="2268"/>
      </w:tblGrid>
      <w:tr w:rsidR="00E43E5D">
        <w:tc>
          <w:tcPr>
            <w:tcW w:w="9072" w:type="dxa"/>
            <w:gridSpan w:val="5"/>
            <w:shd w:val="pct20" w:color="000000" w:fill="FFFFFF"/>
          </w:tcPr>
          <w:p w:rsidR="00E43E5D" w:rsidRDefault="00E43E5D">
            <w:pPr>
              <w:pStyle w:val="Rubrik1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Budget</w:t>
            </w:r>
          </w:p>
        </w:tc>
      </w:tr>
      <w:tr w:rsidR="00E43E5D">
        <w:trPr>
          <w:cantSplit/>
        </w:trPr>
        <w:tc>
          <w:tcPr>
            <w:tcW w:w="9072" w:type="dxa"/>
            <w:gridSpan w:val="5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Lön </w:t>
            </w:r>
          </w:p>
        </w:tc>
      </w:tr>
      <w:tr w:rsidR="00E43E5D">
        <w:tc>
          <w:tcPr>
            <w:tcW w:w="141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Lön forskare</w:t>
            </w:r>
          </w:p>
        </w:tc>
        <w:tc>
          <w:tcPr>
            <w:tcW w:w="3118" w:type="dxa"/>
            <w:gridSpan w:val="2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1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Lön teknisk personal</w:t>
            </w:r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2"/>
            <w:r>
              <w:instrText xml:space="preserve"> FORMCHECKBOX </w:instrText>
            </w:r>
            <w:r w:rsidR="003930A7">
              <w:fldChar w:fldCharType="separate"/>
            </w:r>
            <w:r>
              <w:fldChar w:fldCharType="end"/>
            </w:r>
            <w:bookmarkEnd w:id="27"/>
          </w:p>
        </w:tc>
      </w:tr>
      <w:tr w:rsidR="00E43E5D">
        <w:tc>
          <w:tcPr>
            <w:tcW w:w="2977" w:type="dxa"/>
            <w:gridSpan w:val="2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Anställningsperiod </w:t>
            </w:r>
          </w:p>
        </w:tc>
        <w:tc>
          <w:tcPr>
            <w:tcW w:w="6095" w:type="dxa"/>
            <w:gridSpan w:val="3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43E5D">
        <w:tc>
          <w:tcPr>
            <w:tcW w:w="2977" w:type="dxa"/>
            <w:gridSpan w:val="2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Omfattning anställning (100%, 50% etc)</w:t>
            </w:r>
          </w:p>
        </w:tc>
        <w:tc>
          <w:tcPr>
            <w:tcW w:w="6095" w:type="dxa"/>
            <w:gridSpan w:val="3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Månadslön inklusive LKP</w:t>
            </w:r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E43E5D"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Årslön inklusive LKP</w:t>
            </w: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E43E5D">
        <w:trPr>
          <w:cantSplit/>
        </w:trPr>
        <w:tc>
          <w:tcPr>
            <w:tcW w:w="9072" w:type="dxa"/>
            <w:gridSpan w:val="5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Gästforskarstipendium</w:t>
            </w:r>
          </w:p>
        </w:tc>
      </w:tr>
      <w:tr w:rsidR="00E43E5D">
        <w:trPr>
          <w:cantSplit/>
        </w:trPr>
        <w:tc>
          <w:tcPr>
            <w:tcW w:w="2977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Stipendieperiod</w:t>
            </w:r>
          </w:p>
        </w:tc>
        <w:tc>
          <w:tcPr>
            <w:tcW w:w="6095" w:type="dxa"/>
            <w:gridSpan w:val="3"/>
          </w:tcPr>
          <w:p w:rsidR="00E43E5D" w:rsidRDefault="00E43E5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43E5D">
        <w:trPr>
          <w:cantSplit/>
        </w:trPr>
        <w:tc>
          <w:tcPr>
            <w:tcW w:w="2977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Omfattning stipendium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(100%, 50% etc)</w:t>
            </w:r>
          </w:p>
        </w:tc>
        <w:tc>
          <w:tcPr>
            <w:tcW w:w="6095" w:type="dxa"/>
            <w:gridSpan w:val="3"/>
          </w:tcPr>
          <w:p w:rsidR="00E43E5D" w:rsidRDefault="00E43E5D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43E5D"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Stipendium per månad</w:t>
            </w:r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43E5D"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Stipendium per år</w:t>
            </w: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Resor direkt knutna till projektet (specificering)</w:t>
            </w:r>
          </w:p>
        </w:tc>
        <w:bookmarkStart w:id="36" w:name="Text58"/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43E5D">
        <w:tc>
          <w:tcPr>
            <w:tcW w:w="6804" w:type="dxa"/>
            <w:gridSpan w:val="4"/>
          </w:tcPr>
          <w:p w:rsidR="00E43E5D" w:rsidRDefault="00E43E5D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r>
              <w:rPr>
                <w:rFonts w:ascii="Verdana" w:hAnsi="Verdana"/>
                <w:sz w:val="20"/>
              </w:rPr>
              <w:t>Utrustning (specificering)</w:t>
            </w:r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>
        <w:tc>
          <w:tcPr>
            <w:tcW w:w="6804" w:type="dxa"/>
            <w:gridSpan w:val="4"/>
          </w:tcPr>
          <w:p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Materiel (specificering)</w:t>
            </w:r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>
        <w:tc>
          <w:tcPr>
            <w:tcW w:w="6804" w:type="dxa"/>
            <w:gridSpan w:val="4"/>
          </w:tcPr>
          <w:p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Övrigt (specificering)</w:t>
            </w:r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>
        <w:tc>
          <w:tcPr>
            <w:tcW w:w="6804" w:type="dxa"/>
            <w:gridSpan w:val="4"/>
          </w:tcPr>
          <w:p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Administrativa kostnader (som t ex overheadkostnader och högskolemoms) (specificering)</w:t>
            </w:r>
          </w:p>
        </w:tc>
        <w:tc>
          <w:tcPr>
            <w:tcW w:w="2268" w:type="dxa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>
        <w:tc>
          <w:tcPr>
            <w:tcW w:w="6804" w:type="dxa"/>
            <w:gridSpan w:val="4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E43E5D">
        <w:tc>
          <w:tcPr>
            <w:tcW w:w="6804" w:type="dxa"/>
            <w:gridSpan w:val="4"/>
            <w:shd w:val="pct20" w:color="000000" w:fill="FFFFFF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SUMMA</w:t>
            </w:r>
          </w:p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</w:tr>
    </w:tbl>
    <w:p w:rsidR="00E43E5D" w:rsidRDefault="00E43E5D"/>
    <w:p w:rsidR="00E43E5D" w:rsidRDefault="00E43E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43E5D">
        <w:trPr>
          <w:cantSplit/>
        </w:trPr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pStyle w:val="Rubrik4"/>
            </w:pPr>
            <w:r>
              <w:t>Rekvisitionsinformation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Fyll i följande information för att medel ska kunna betalas ut om anslag beviljas. </w:t>
            </w:r>
          </w:p>
        </w:tc>
      </w:tr>
      <w:tr w:rsidR="00E43E5D">
        <w:tc>
          <w:tcPr>
            <w:tcW w:w="4678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Universitet/Institution/Avdelning</w:t>
            </w:r>
          </w:p>
        </w:tc>
        <w:tc>
          <w:tcPr>
            <w:tcW w:w="4394" w:type="dxa"/>
          </w:tcPr>
          <w:p w:rsidR="00E43E5D" w:rsidRDefault="00E43E5D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E43E5D">
        <w:tc>
          <w:tcPr>
            <w:tcW w:w="4678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Konto, Postgiro/Bankgiro nummer till vilket medel skall utbetalas</w:t>
            </w:r>
          </w:p>
        </w:tc>
        <w:tc>
          <w:tcPr>
            <w:tcW w:w="4394" w:type="dxa"/>
          </w:tcPr>
          <w:p w:rsidR="00E43E5D" w:rsidRDefault="00E43E5D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E43E5D">
        <w:tc>
          <w:tcPr>
            <w:tcW w:w="4678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Referensnummer/referensnamn (t ex kostnadsställe)</w:t>
            </w:r>
          </w:p>
        </w:tc>
        <w:tc>
          <w:tcPr>
            <w:tcW w:w="4394" w:type="dxa"/>
          </w:tcPr>
          <w:p w:rsidR="00E43E5D" w:rsidRDefault="00E43E5D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E43E5D" w:rsidRDefault="00E43E5D">
      <w:pPr>
        <w:sectPr w:rsidR="00E43E5D"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>
        <w:tc>
          <w:tcPr>
            <w:tcW w:w="9072" w:type="dxa"/>
            <w:shd w:val="pct20" w:color="000000" w:fill="FFFFFF"/>
          </w:tcPr>
          <w:p w:rsidR="00E43E5D" w:rsidRDefault="00E43E5D">
            <w:pPr>
              <w:pStyle w:val="Rubrik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Sammanfattning av projektet för lekmän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Sammanfatta på en halv A4-sida (ca 200 ord) projektet på svenska med ett enkelt och lättförståeligt språk.</w:t>
            </w:r>
          </w:p>
        </w:tc>
      </w:tr>
      <w:tr w:rsidR="00E43E5D">
        <w:tc>
          <w:tcPr>
            <w:tcW w:w="9072" w:type="dxa"/>
          </w:tcPr>
          <w:p w:rsidR="00E43E5D" w:rsidRDefault="00E43E5D">
            <w:pPr>
              <w:pStyle w:val="Rubrik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Börja skriva här…</w:t>
            </w:r>
          </w:p>
          <w:p w:rsidR="00E43E5D" w:rsidRDefault="00E43E5D"/>
          <w:p w:rsidR="00E43E5D" w:rsidRDefault="00E43E5D"/>
        </w:tc>
      </w:tr>
    </w:tbl>
    <w:p w:rsidR="00E43E5D" w:rsidRDefault="00E43E5D">
      <w:pPr>
        <w:pStyle w:val="Sidhuvud"/>
        <w:tabs>
          <w:tab w:val="clear" w:pos="4536"/>
          <w:tab w:val="clear" w:pos="9072"/>
        </w:tabs>
        <w:sectPr w:rsidR="00E43E5D">
          <w:pgSz w:w="11906" w:h="16838"/>
          <w:pgMar w:top="1417" w:right="1417" w:bottom="1417" w:left="1417" w:header="720" w:footer="720" w:gutter="0"/>
          <w:cols w:space="720"/>
          <w:formProt w:val="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>
        <w:tc>
          <w:tcPr>
            <w:tcW w:w="9072" w:type="dxa"/>
            <w:shd w:val="pct20" w:color="000000" w:fill="FFFFFF"/>
          </w:tcPr>
          <w:p w:rsidR="00E43E5D" w:rsidRDefault="00E43E5D">
            <w:pPr>
              <w:pStyle w:val="Rubrik1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Projektbeskrivning</w:t>
            </w:r>
          </w:p>
          <w:p w:rsidR="00E43E5D" w:rsidRDefault="00E43E5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Projektbeskrivningen ska innehålla följande rubriker: </w:t>
            </w:r>
            <w:r>
              <w:rPr>
                <w:rFonts w:ascii="Verdana" w:hAnsi="Verdana"/>
                <w:b/>
                <w:sz w:val="20"/>
              </w:rPr>
              <w:t>1. Målsättning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2. Bakgrund, 3. Preliminära Resultat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4. Arbetsplan och metodbeskrivning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5. Betydelse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6. Litteraturreferenser</w:t>
            </w:r>
            <w:r>
              <w:rPr>
                <w:rFonts w:ascii="Verdana" w:hAnsi="Verdana"/>
                <w:sz w:val="20"/>
              </w:rPr>
              <w:t>. Projektbeskrivningen får inte överskrida 8 sidor inklusive Litteraturreferenser.</w:t>
            </w:r>
          </w:p>
        </w:tc>
      </w:tr>
      <w:tr w:rsidR="00E43E5D">
        <w:tc>
          <w:tcPr>
            <w:tcW w:w="9072" w:type="dxa"/>
          </w:tcPr>
          <w:p w:rsidR="00E43E5D" w:rsidRDefault="00E43E5D">
            <w:pPr>
              <w:pStyle w:val="Rubrik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Börja skriva här…</w:t>
            </w:r>
          </w:p>
          <w:p w:rsidR="00E43E5D" w:rsidRDefault="00E43E5D"/>
          <w:p w:rsidR="00E43E5D" w:rsidRDefault="00E43E5D"/>
        </w:tc>
      </w:tr>
    </w:tbl>
    <w:p w:rsidR="00E43E5D" w:rsidRDefault="00E43E5D">
      <w:pPr>
        <w:sectPr w:rsidR="00E43E5D">
          <w:pgSz w:w="11906" w:h="16838"/>
          <w:pgMar w:top="1417" w:right="1417" w:bottom="1417" w:left="1417" w:header="720" w:footer="720" w:gutter="0"/>
          <w:cols w:space="720"/>
          <w:formProt w:val="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43E5D"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pStyle w:val="Rubrik2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Curriculum Vitae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Fyll i alla uppgifter i omvänd kronologisk ordning, dvs börja med den senast genomförda utbildningen, professionella befattningen osv. Använd så många rader som behövs i del A, B och C utan att överstiga 2 sidor.</w:t>
            </w:r>
          </w:p>
        </w:tc>
      </w:tr>
      <w:tr w:rsidR="00E43E5D">
        <w:tc>
          <w:tcPr>
            <w:tcW w:w="453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Namn</w:t>
            </w:r>
          </w:p>
        </w:tc>
        <w:tc>
          <w:tcPr>
            <w:tcW w:w="453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</w:t>
            </w:r>
          </w:p>
        </w:tc>
      </w:tr>
      <w:tr w:rsidR="00E43E5D">
        <w:tc>
          <w:tcPr>
            <w:tcW w:w="4536" w:type="dxa"/>
          </w:tcPr>
          <w:p w:rsidR="00E43E5D" w:rsidRDefault="00E43E5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E43E5D" w:rsidRDefault="00E43E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3E5D" w:rsidRDefault="00E43E5D">
      <w:pPr>
        <w:rPr>
          <w:rFonts w:ascii="Verdana" w:hAnsi="Verdana"/>
          <w:sz w:val="20"/>
        </w:rPr>
      </w:pPr>
    </w:p>
    <w:p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E43E5D">
        <w:tc>
          <w:tcPr>
            <w:tcW w:w="9072" w:type="dxa"/>
            <w:gridSpan w:val="4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A.</w:t>
            </w:r>
            <w:r>
              <w:rPr>
                <w:rFonts w:ascii="Verdana" w:hAnsi="Verdana"/>
                <w:sz w:val="20"/>
              </w:rPr>
              <w:t xml:space="preserve"> Akademisk och gymnasial utbildning </w:t>
            </w:r>
          </w:p>
        </w:tc>
      </w:tr>
      <w:tr w:rsidR="00E43E5D">
        <w:tc>
          <w:tcPr>
            <w:tcW w:w="2977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Utbildning</w:t>
            </w:r>
          </w:p>
        </w:tc>
        <w:tc>
          <w:tcPr>
            <w:tcW w:w="1559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Examina</w:t>
            </w:r>
          </w:p>
        </w:tc>
        <w:tc>
          <w:tcPr>
            <w:tcW w:w="1560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2976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Ämnesområde</w:t>
            </w:r>
          </w:p>
        </w:tc>
      </w:tr>
      <w:tr w:rsidR="00E43E5D">
        <w:tc>
          <w:tcPr>
            <w:tcW w:w="2977" w:type="dxa"/>
          </w:tcPr>
          <w:p w:rsidR="00E43E5D" w:rsidRDefault="00E43E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E43E5D" w:rsidRDefault="00E43E5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E43E5D" w:rsidRDefault="00E43E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976" w:type="dxa"/>
          </w:tcPr>
          <w:p w:rsidR="00E43E5D" w:rsidRDefault="00E43E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3E5D" w:rsidRDefault="00E43E5D">
      <w:pPr>
        <w:rPr>
          <w:rFonts w:ascii="Verdana" w:hAnsi="Verdana"/>
          <w:sz w:val="20"/>
        </w:rPr>
      </w:pPr>
    </w:p>
    <w:p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B. </w:t>
            </w:r>
            <w:r>
              <w:rPr>
                <w:rFonts w:ascii="Verdana" w:hAnsi="Verdana"/>
                <w:sz w:val="20"/>
              </w:rPr>
              <w:t xml:space="preserve">Professionella befattningar </w:t>
            </w:r>
          </w:p>
        </w:tc>
      </w:tr>
      <w:tr w:rsidR="00E43E5D">
        <w:tc>
          <w:tcPr>
            <w:tcW w:w="1843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7229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</w:t>
            </w:r>
          </w:p>
        </w:tc>
      </w:tr>
      <w:tr w:rsidR="00E43E5D">
        <w:tc>
          <w:tcPr>
            <w:tcW w:w="1843" w:type="dxa"/>
          </w:tcPr>
          <w:p w:rsidR="00E43E5D" w:rsidRDefault="00E43E5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229" w:type="dxa"/>
          </w:tcPr>
          <w:p w:rsidR="00E43E5D" w:rsidRDefault="00E43E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E43E5D" w:rsidRDefault="00E43E5D">
      <w:pPr>
        <w:rPr>
          <w:rFonts w:ascii="Verdana" w:hAnsi="Verdana"/>
          <w:sz w:val="20"/>
        </w:rPr>
      </w:pPr>
    </w:p>
    <w:p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>
        <w:tc>
          <w:tcPr>
            <w:tcW w:w="9072" w:type="dxa"/>
            <w:gridSpan w:val="2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C. </w:t>
            </w:r>
            <w:r>
              <w:rPr>
                <w:rFonts w:ascii="Verdana" w:hAnsi="Verdana"/>
                <w:sz w:val="20"/>
              </w:rPr>
              <w:t xml:space="preserve">Meriter och utmärkelser </w:t>
            </w:r>
          </w:p>
        </w:tc>
      </w:tr>
      <w:tr w:rsidR="00E43E5D">
        <w:tc>
          <w:tcPr>
            <w:tcW w:w="1843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7229" w:type="dxa"/>
            <w:shd w:val="pct20" w:color="000000" w:fill="FFFFFF"/>
          </w:tcPr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Meriter och utmärkelser</w:t>
            </w:r>
          </w:p>
        </w:tc>
      </w:tr>
      <w:tr w:rsidR="00E43E5D">
        <w:tc>
          <w:tcPr>
            <w:tcW w:w="1843" w:type="dxa"/>
          </w:tcPr>
          <w:p w:rsidR="00E43E5D" w:rsidRDefault="00E43E5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9" w:type="dxa"/>
          </w:tcPr>
          <w:p w:rsidR="00E43E5D" w:rsidRDefault="00E43E5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3E5D" w:rsidRDefault="00E43E5D">
      <w:pPr>
        <w:sectPr w:rsidR="00E43E5D"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>
        <w:tc>
          <w:tcPr>
            <w:tcW w:w="9072" w:type="dxa"/>
            <w:shd w:val="pct20" w:color="000000" w:fill="FFFFFF"/>
          </w:tcPr>
          <w:p w:rsidR="00E43E5D" w:rsidRDefault="00E43E5D">
            <w:pPr>
              <w:pStyle w:val="Rubrik4"/>
            </w:pPr>
            <w:r>
              <w:lastRenderedPageBreak/>
              <w:t>Publikationslista</w:t>
            </w:r>
          </w:p>
          <w:p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Lista utvalda publikationer, tryckta eller i manuskriptform utan att överstiga 2 sidor.</w:t>
            </w:r>
            <w:r>
              <w:rPr>
                <w:sz w:val="20"/>
              </w:rPr>
              <w:t xml:space="preserve"> </w:t>
            </w:r>
          </w:p>
        </w:tc>
      </w:tr>
      <w:tr w:rsidR="00E43E5D">
        <w:tc>
          <w:tcPr>
            <w:tcW w:w="9072" w:type="dxa"/>
          </w:tcPr>
          <w:p w:rsidR="00E43E5D" w:rsidRDefault="00E43E5D">
            <w:pPr>
              <w:pStyle w:val="Rubrik4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Börja skriva här…</w:t>
            </w:r>
          </w:p>
          <w:p w:rsidR="00E43E5D" w:rsidRDefault="00E43E5D"/>
          <w:p w:rsidR="00E43E5D" w:rsidRDefault="00E43E5D"/>
        </w:tc>
      </w:tr>
    </w:tbl>
    <w:p w:rsidR="00E43E5D" w:rsidRDefault="00E43E5D">
      <w:pPr>
        <w:pStyle w:val="Sidhuvud"/>
        <w:tabs>
          <w:tab w:val="clear" w:pos="4536"/>
          <w:tab w:val="clear" w:pos="9072"/>
        </w:tabs>
      </w:pPr>
    </w:p>
    <w:sectPr w:rsidR="00E43E5D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8E" w:rsidRDefault="004C2A8E">
      <w:r>
        <w:separator/>
      </w:r>
    </w:p>
  </w:endnote>
  <w:endnote w:type="continuationSeparator" w:id="0">
    <w:p w:rsidR="004C2A8E" w:rsidRDefault="004C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8E" w:rsidRDefault="004C2A8E">
      <w:r>
        <w:separator/>
      </w:r>
    </w:p>
  </w:footnote>
  <w:footnote w:type="continuationSeparator" w:id="0">
    <w:p w:rsidR="004C2A8E" w:rsidRDefault="004C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5D" w:rsidRDefault="00E43E5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3E5D" w:rsidRDefault="00E43E5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5D" w:rsidRDefault="00E43E5D">
    <w:pPr>
      <w:pStyle w:val="Sidhuvud"/>
      <w:framePr w:wrap="around" w:vAnchor="text" w:hAnchor="margin" w:xAlign="right" w:y="1"/>
      <w:rPr>
        <w:rStyle w:val="Sidnummer"/>
        <w:rFonts w:ascii="Verdana" w:hAnsi="Verdana"/>
        <w:color w:val="808080"/>
        <w:sz w:val="20"/>
      </w:rPr>
    </w:pPr>
    <w:r>
      <w:rPr>
        <w:rStyle w:val="Sidnummer"/>
        <w:rFonts w:ascii="Verdana" w:hAnsi="Verdana"/>
        <w:color w:val="808080"/>
        <w:sz w:val="20"/>
      </w:rPr>
      <w:fldChar w:fldCharType="begin"/>
    </w:r>
    <w:r>
      <w:rPr>
        <w:rStyle w:val="Sidnummer"/>
        <w:rFonts w:ascii="Verdana" w:hAnsi="Verdana"/>
        <w:color w:val="808080"/>
        <w:sz w:val="20"/>
      </w:rPr>
      <w:instrText xml:space="preserve">PAGE  </w:instrText>
    </w:r>
    <w:r>
      <w:rPr>
        <w:rStyle w:val="Sidnummer"/>
        <w:rFonts w:ascii="Verdana" w:hAnsi="Verdana"/>
        <w:color w:val="808080"/>
        <w:sz w:val="20"/>
      </w:rPr>
      <w:fldChar w:fldCharType="separate"/>
    </w:r>
    <w:r w:rsidR="003930A7">
      <w:rPr>
        <w:rStyle w:val="Sidnummer"/>
        <w:rFonts w:ascii="Verdana" w:hAnsi="Verdana"/>
        <w:noProof/>
        <w:color w:val="808080"/>
        <w:sz w:val="20"/>
      </w:rPr>
      <w:t>2</w:t>
    </w:r>
    <w:r>
      <w:rPr>
        <w:rStyle w:val="Sidnummer"/>
        <w:rFonts w:ascii="Verdana" w:hAnsi="Verdana"/>
        <w:color w:val="808080"/>
        <w:sz w:val="20"/>
      </w:rPr>
      <w:fldChar w:fldCharType="end"/>
    </w:r>
  </w:p>
  <w:p w:rsidR="00E43E5D" w:rsidRDefault="00E43E5D">
    <w:pPr>
      <w:pStyle w:val="Sidhuvud"/>
      <w:ind w:right="3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Parkinsonfonden projektanslag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DA"/>
    <w:rsid w:val="002745DA"/>
    <w:rsid w:val="003930A7"/>
    <w:rsid w:val="004C2A8E"/>
    <w:rsid w:val="009C257D"/>
    <w:rsid w:val="00E43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6FF8CF5-8019-4E55-9272-3026FBA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C06F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8738CB8C</Template>
  <TotalTime>0</TotalTime>
  <Pages>6</Pages>
  <Words>631</Words>
  <Characters>3346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Parkinson Fonden</vt:lpstr>
      <vt:lpstr>Parkinson Fonden</vt:lpstr>
    </vt:vector>
  </TitlesOfParts>
  <Company>Fysiologiska vetenskaper</Company>
  <LinksUpToDate>false</LinksUpToDate>
  <CharactersWithSpaces>3970</CharactersWithSpaces>
  <SharedDoc>false</SharedDoc>
  <HLinks>
    <vt:vector size="6" baseType="variant">
      <vt:variant>
        <vt:i4>8192101</vt:i4>
      </vt:variant>
      <vt:variant>
        <vt:i4>2048</vt:i4>
      </vt:variant>
      <vt:variant>
        <vt:i4>1025</vt:i4>
      </vt:variant>
      <vt:variant>
        <vt:i4>1</vt:i4>
      </vt:variant>
      <vt:variant>
        <vt:lpwstr>logga_parkinsonfonden_blankett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 Fonden</dc:title>
  <dc:creator>Lennart</dc:creator>
  <cp:lastModifiedBy>Nordin Eva</cp:lastModifiedBy>
  <cp:revision>2</cp:revision>
  <cp:lastPrinted>2003-04-04T11:33:00Z</cp:lastPrinted>
  <dcterms:created xsi:type="dcterms:W3CDTF">2018-10-17T08:10:00Z</dcterms:created>
  <dcterms:modified xsi:type="dcterms:W3CDTF">2018-10-17T08:10:00Z</dcterms:modified>
</cp:coreProperties>
</file>